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E" w:rsidRPr="004A6444" w:rsidRDefault="00C17A6E" w:rsidP="0029117C">
      <w:pPr>
        <w:jc w:val="center"/>
        <w:rPr>
          <w:sz w:val="24"/>
        </w:rPr>
      </w:pPr>
      <w:r w:rsidRPr="004A6444">
        <w:rPr>
          <w:sz w:val="24"/>
        </w:rPr>
        <w:t xml:space="preserve">DEKLARACJA CZŁONKOWSKA SEKCJI </w:t>
      </w:r>
      <w:r w:rsidR="004A6444" w:rsidRPr="004A6444">
        <w:rPr>
          <w:sz w:val="24"/>
        </w:rPr>
        <w:t>WIDEOCHIRURGII</w:t>
      </w:r>
    </w:p>
    <w:p w:rsidR="00C17A6E" w:rsidRPr="004A6444" w:rsidRDefault="00C17A6E" w:rsidP="00B35153">
      <w:pPr>
        <w:pStyle w:val="Bezodstpw"/>
        <w:jc w:val="center"/>
      </w:pPr>
      <w:r w:rsidRPr="004A6444">
        <w:t>TOWARZYSTWA CHIRURGÓW POLSKICH</w:t>
      </w:r>
    </w:p>
    <w:p w:rsidR="00C17A6E" w:rsidRPr="004A6444" w:rsidRDefault="00C17A6E" w:rsidP="00B35153">
      <w:pPr>
        <w:pStyle w:val="Bezodstpw"/>
      </w:pPr>
    </w:p>
    <w:p w:rsidR="00C17A6E" w:rsidRPr="004A6444" w:rsidRDefault="00C17A6E" w:rsidP="00B35153">
      <w:pPr>
        <w:pStyle w:val="Bezodstpw"/>
      </w:pPr>
      <w:r w:rsidRPr="004A6444">
        <w:t>Data:</w:t>
      </w:r>
      <w:r w:rsidR="0029117C" w:rsidRPr="004A6444">
        <w:t xml:space="preserve"> </w:t>
      </w:r>
      <w:r w:rsidR="00345C06">
        <w:fldChar w:fldCharType="begin">
          <w:ffData>
            <w:name w:val="Tekst1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0" w:name="Tekst1"/>
      <w:r w:rsidR="00B35153">
        <w:instrText xml:space="preserve"> FORMTEXT </w:instrText>
      </w:r>
      <w:r w:rsidR="00345C06">
        <w:fldChar w:fldCharType="separate"/>
      </w:r>
      <w:bookmarkStart w:id="1" w:name="_GoBack"/>
      <w:bookmarkEnd w:id="1"/>
      <w:r w:rsidR="00B35153">
        <w:rPr>
          <w:noProof/>
        </w:rPr>
        <w:t> </w:t>
      </w:r>
      <w:r w:rsidR="00B35153">
        <w:rPr>
          <w:noProof/>
        </w:rPr>
        <w:t> </w:t>
      </w:r>
      <w:r w:rsidR="00B35153">
        <w:rPr>
          <w:noProof/>
        </w:rPr>
        <w:t> </w:t>
      </w:r>
      <w:r w:rsidR="00B35153">
        <w:rPr>
          <w:noProof/>
        </w:rPr>
        <w:t> </w:t>
      </w:r>
      <w:r w:rsidR="00B35153">
        <w:rPr>
          <w:noProof/>
        </w:rPr>
        <w:t> </w:t>
      </w:r>
      <w:r w:rsidR="00345C06">
        <w:fldChar w:fldCharType="end"/>
      </w:r>
      <w:bookmarkEnd w:id="0"/>
    </w:p>
    <w:p w:rsidR="00B35153" w:rsidRDefault="00B35153" w:rsidP="00B35153">
      <w:pPr>
        <w:pStyle w:val="Bezodstpw"/>
      </w:pPr>
    </w:p>
    <w:p w:rsidR="00C17A6E" w:rsidRPr="004A6444" w:rsidRDefault="00C17A6E" w:rsidP="00B35153">
      <w:pPr>
        <w:pStyle w:val="Bezodstpw"/>
      </w:pPr>
      <w:r w:rsidRPr="004A6444">
        <w:t>Imię i Nazwisko:</w:t>
      </w:r>
      <w:r w:rsidR="0029117C" w:rsidRPr="004A6444">
        <w:t xml:space="preserve"> </w:t>
      </w:r>
      <w:r w:rsidR="00345C06" w:rsidRPr="004A6444">
        <w:fldChar w:fldCharType="begin">
          <w:ffData>
            <w:name w:val="Tekst2"/>
            <w:enabled/>
            <w:calcOnExit w:val="0"/>
            <w:textInput>
              <w:format w:val="Wielkie litery"/>
            </w:textInput>
          </w:ffData>
        </w:fldChar>
      </w:r>
      <w:bookmarkStart w:id="2" w:name="Tekst2"/>
      <w:r w:rsidR="0029117C" w:rsidRPr="004A6444">
        <w:instrText xml:space="preserve"> FORMTEXT </w:instrText>
      </w:r>
      <w:r w:rsidR="00345C06" w:rsidRPr="004A6444">
        <w:fldChar w:fldCharType="separate"/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345C06" w:rsidRPr="004A6444">
        <w:fldChar w:fldCharType="end"/>
      </w:r>
      <w:bookmarkEnd w:id="2"/>
    </w:p>
    <w:p w:rsidR="00B35153" w:rsidRDefault="00B35153" w:rsidP="00B35153">
      <w:pPr>
        <w:pStyle w:val="Bezodstpw"/>
      </w:pPr>
    </w:p>
    <w:p w:rsidR="00C17A6E" w:rsidRPr="004A6444" w:rsidRDefault="00C17A6E" w:rsidP="00B35153">
      <w:pPr>
        <w:pStyle w:val="Bezodstpw"/>
      </w:pPr>
      <w:r w:rsidRPr="004A6444">
        <w:t>Tytuł/stopień naukowy:</w:t>
      </w:r>
      <w:r w:rsidR="0029117C" w:rsidRPr="004A6444">
        <w:t xml:space="preserve"> </w:t>
      </w:r>
      <w:r w:rsidR="00345C06" w:rsidRPr="004A6444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29117C" w:rsidRPr="004A6444">
        <w:instrText xml:space="preserve"> FORMTEXT </w:instrText>
      </w:r>
      <w:r w:rsidR="00345C06" w:rsidRPr="004A6444">
        <w:fldChar w:fldCharType="separate"/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345C06" w:rsidRPr="004A6444">
        <w:fldChar w:fldCharType="end"/>
      </w:r>
      <w:bookmarkEnd w:id="3"/>
    </w:p>
    <w:p w:rsidR="00B35153" w:rsidRDefault="00B35153" w:rsidP="00B35153">
      <w:pPr>
        <w:pStyle w:val="Bezodstpw"/>
      </w:pPr>
    </w:p>
    <w:p w:rsidR="00C17A6E" w:rsidRDefault="00C17A6E" w:rsidP="00B35153">
      <w:pPr>
        <w:pStyle w:val="Bezodstpw"/>
        <w:rPr>
          <w:sz w:val="24"/>
        </w:rPr>
      </w:pPr>
      <w:r w:rsidRPr="004A6444">
        <w:rPr>
          <w:sz w:val="24"/>
        </w:rPr>
        <w:t>Specjalizacja:</w:t>
      </w:r>
    </w:p>
    <w:p w:rsidR="006E4A47" w:rsidRPr="004A6444" w:rsidRDefault="006E4A47" w:rsidP="00B35153">
      <w:pPr>
        <w:pStyle w:val="Bezodstpw"/>
        <w:rPr>
          <w:sz w:val="24"/>
        </w:rPr>
      </w:pPr>
    </w:p>
    <w:p w:rsidR="00C17A6E" w:rsidRPr="004A6444" w:rsidRDefault="00345C06" w:rsidP="006E4A47">
      <w:pPr>
        <w:pStyle w:val="Bezodstpw"/>
        <w:numPr>
          <w:ilvl w:val="0"/>
          <w:numId w:val="6"/>
        </w:numPr>
      </w:pPr>
      <w:r w:rsidRPr="004A6444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29117C" w:rsidRPr="004A6444">
        <w:instrText xml:space="preserve"> FORMTEXT </w:instrText>
      </w:r>
      <w:r w:rsidRPr="004A6444">
        <w:fldChar w:fldCharType="separate"/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Pr="004A6444">
        <w:fldChar w:fldCharType="end"/>
      </w:r>
      <w:bookmarkEnd w:id="4"/>
    </w:p>
    <w:p w:rsidR="00B35153" w:rsidRDefault="00B35153" w:rsidP="00B35153">
      <w:pPr>
        <w:pStyle w:val="Bezodstpw"/>
      </w:pPr>
    </w:p>
    <w:p w:rsidR="00C17A6E" w:rsidRPr="004A6444" w:rsidRDefault="00345C06" w:rsidP="006E4A47">
      <w:pPr>
        <w:pStyle w:val="Bezodstpw"/>
        <w:numPr>
          <w:ilvl w:val="0"/>
          <w:numId w:val="6"/>
        </w:numPr>
      </w:pPr>
      <w:r w:rsidRPr="004A6444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29117C" w:rsidRPr="004A6444">
        <w:instrText xml:space="preserve"> FORMTEXT </w:instrText>
      </w:r>
      <w:r w:rsidRPr="004A6444">
        <w:fldChar w:fldCharType="separate"/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Pr="004A6444">
        <w:fldChar w:fldCharType="end"/>
      </w:r>
      <w:bookmarkEnd w:id="5"/>
      <w:r w:rsidR="008B3A8C" w:rsidRPr="004A6444">
        <w:t xml:space="preserve"> </w:t>
      </w:r>
    </w:p>
    <w:p w:rsidR="00B35153" w:rsidRDefault="00B35153" w:rsidP="00B35153">
      <w:pPr>
        <w:pStyle w:val="Bezodstpw"/>
      </w:pPr>
    </w:p>
    <w:p w:rsidR="00C17A6E" w:rsidRPr="006E4A47" w:rsidRDefault="00345C06" w:rsidP="006E4A47">
      <w:pPr>
        <w:pStyle w:val="Bezodstpw"/>
        <w:numPr>
          <w:ilvl w:val="0"/>
          <w:numId w:val="6"/>
        </w:numPr>
      </w:pPr>
      <w:r w:rsidRPr="006E4A47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29117C" w:rsidRPr="006E4A47">
        <w:instrText xml:space="preserve"> FORMTEXT </w:instrText>
      </w:r>
      <w:r w:rsidRPr="006E4A47">
        <w:fldChar w:fldCharType="separate"/>
      </w:r>
      <w:r w:rsidR="0029117C" w:rsidRPr="006E4A47">
        <w:rPr>
          <w:noProof/>
        </w:rPr>
        <w:t> </w:t>
      </w:r>
      <w:r w:rsidR="0029117C" w:rsidRPr="006E4A47">
        <w:rPr>
          <w:noProof/>
        </w:rPr>
        <w:t> </w:t>
      </w:r>
      <w:r w:rsidR="0029117C" w:rsidRPr="006E4A47">
        <w:rPr>
          <w:noProof/>
        </w:rPr>
        <w:t> </w:t>
      </w:r>
      <w:r w:rsidR="0029117C" w:rsidRPr="006E4A47">
        <w:rPr>
          <w:noProof/>
        </w:rPr>
        <w:t> </w:t>
      </w:r>
      <w:r w:rsidR="0029117C" w:rsidRPr="006E4A47">
        <w:rPr>
          <w:noProof/>
        </w:rPr>
        <w:t> </w:t>
      </w:r>
      <w:r w:rsidRPr="006E4A47">
        <w:fldChar w:fldCharType="end"/>
      </w:r>
      <w:bookmarkEnd w:id="6"/>
    </w:p>
    <w:p w:rsidR="00B35153" w:rsidRDefault="00B35153" w:rsidP="00B35153">
      <w:pPr>
        <w:pStyle w:val="Bezodstpw"/>
      </w:pPr>
    </w:p>
    <w:p w:rsidR="00C17A6E" w:rsidRPr="004A6444" w:rsidRDefault="00C17A6E" w:rsidP="00B35153">
      <w:pPr>
        <w:pStyle w:val="Bezodstpw"/>
      </w:pPr>
      <w:r w:rsidRPr="004A6444">
        <w:t>Miejsce pracy:</w:t>
      </w:r>
      <w:r w:rsidR="0029117C" w:rsidRPr="004A6444">
        <w:t xml:space="preserve"> </w:t>
      </w:r>
      <w:r w:rsidR="00345C06" w:rsidRPr="004A6444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29117C" w:rsidRPr="004A6444">
        <w:instrText xml:space="preserve"> FORMTEXT </w:instrText>
      </w:r>
      <w:r w:rsidR="00345C06" w:rsidRPr="004A6444">
        <w:fldChar w:fldCharType="separate"/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29117C" w:rsidRPr="004A6444">
        <w:rPr>
          <w:noProof/>
        </w:rPr>
        <w:t> </w:t>
      </w:r>
      <w:r w:rsidR="00345C06" w:rsidRPr="004A6444">
        <w:fldChar w:fldCharType="end"/>
      </w:r>
      <w:bookmarkEnd w:id="7"/>
    </w:p>
    <w:p w:rsidR="00B35153" w:rsidRDefault="00B35153" w:rsidP="00B35153">
      <w:pPr>
        <w:pStyle w:val="Bezodstpw"/>
        <w:jc w:val="center"/>
        <w:rPr>
          <w:i/>
          <w:sz w:val="24"/>
        </w:rPr>
      </w:pPr>
    </w:p>
    <w:p w:rsidR="0090244F" w:rsidRPr="004A6444" w:rsidRDefault="0090244F" w:rsidP="00B35153">
      <w:pPr>
        <w:pStyle w:val="Bezodstpw"/>
        <w:jc w:val="center"/>
        <w:rPr>
          <w:i/>
          <w:sz w:val="24"/>
        </w:rPr>
      </w:pPr>
      <w:r w:rsidRPr="004A6444">
        <w:rPr>
          <w:i/>
          <w:sz w:val="24"/>
        </w:rPr>
        <w:t>Niniejszym deklaruję przystąpienie do</w:t>
      </w:r>
      <w:r w:rsidR="004A6444" w:rsidRPr="004A6444">
        <w:rPr>
          <w:i/>
          <w:sz w:val="24"/>
        </w:rPr>
        <w:t xml:space="preserve"> / odnowienie członkostwa w </w:t>
      </w:r>
      <w:r w:rsidRPr="004A6444">
        <w:rPr>
          <w:i/>
          <w:sz w:val="24"/>
        </w:rPr>
        <w:t xml:space="preserve"> Sekcji </w:t>
      </w:r>
      <w:r w:rsidR="004A6444" w:rsidRPr="004A6444">
        <w:rPr>
          <w:i/>
          <w:sz w:val="24"/>
        </w:rPr>
        <w:t>Wideochirurgii TCHP</w:t>
      </w:r>
    </w:p>
    <w:p w:rsidR="00C17A6E" w:rsidRPr="004A6444" w:rsidRDefault="004A6444" w:rsidP="00C17A6E">
      <w:pPr>
        <w:rPr>
          <w:sz w:val="24"/>
        </w:rPr>
      </w:pPr>
      <w:r w:rsidRPr="004A6444">
        <w:rPr>
          <w:sz w:val="24"/>
        </w:rPr>
        <w:t>Główne dziedziny zainteresowań</w:t>
      </w:r>
      <w:r w:rsidR="00C17A6E" w:rsidRPr="004A6444">
        <w:rPr>
          <w:sz w:val="24"/>
        </w:rPr>
        <w:t>:</w:t>
      </w:r>
    </w:p>
    <w:p w:rsidR="00C17A6E" w:rsidRPr="004A6444" w:rsidRDefault="004A6444" w:rsidP="00C17A6E">
      <w:pPr>
        <w:pStyle w:val="Akapitzlist"/>
        <w:numPr>
          <w:ilvl w:val="0"/>
          <w:numId w:val="4"/>
        </w:numPr>
        <w:rPr>
          <w:sz w:val="24"/>
        </w:rPr>
      </w:pPr>
      <w:r w:rsidRPr="004A6444">
        <w:rPr>
          <w:sz w:val="24"/>
        </w:rPr>
        <w:t>Chirurgia kolorektalna</w:t>
      </w:r>
      <w:r w:rsidR="00C17A6E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8"/>
      <w:r w:rsidR="00C46E2E" w:rsidRPr="004A6444">
        <w:rPr>
          <w:sz w:val="24"/>
        </w:rPr>
        <w:t xml:space="preserve"> </w:t>
      </w:r>
    </w:p>
    <w:p w:rsidR="00C17A6E" w:rsidRPr="004A6444" w:rsidRDefault="004A6444" w:rsidP="00C17A6E">
      <w:pPr>
        <w:pStyle w:val="Akapitzlist"/>
        <w:numPr>
          <w:ilvl w:val="0"/>
          <w:numId w:val="4"/>
        </w:numPr>
        <w:rPr>
          <w:sz w:val="24"/>
        </w:rPr>
      </w:pPr>
      <w:r w:rsidRPr="004A6444">
        <w:rPr>
          <w:sz w:val="24"/>
        </w:rPr>
        <w:t>Chirurgia żołądka / bariatria</w:t>
      </w:r>
      <w:r w:rsidR="00B35153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9"/>
    </w:p>
    <w:p w:rsidR="00C17A6E" w:rsidRPr="004A6444" w:rsidRDefault="004A6444" w:rsidP="00C17A6E">
      <w:pPr>
        <w:pStyle w:val="Akapitzlist"/>
        <w:numPr>
          <w:ilvl w:val="0"/>
          <w:numId w:val="4"/>
        </w:numPr>
        <w:rPr>
          <w:sz w:val="24"/>
        </w:rPr>
      </w:pPr>
      <w:r w:rsidRPr="004A6444">
        <w:rPr>
          <w:sz w:val="24"/>
        </w:rPr>
        <w:t>Chirurgia przepuklin</w:t>
      </w:r>
      <w:r w:rsidR="00C17A6E" w:rsidRPr="004A6444">
        <w:rPr>
          <w:sz w:val="24"/>
        </w:rPr>
        <w:tab/>
      </w:r>
      <w:r w:rsidR="00C17A6E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3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10"/>
    </w:p>
    <w:p w:rsidR="00C17A6E" w:rsidRPr="004A6444" w:rsidRDefault="004A6444" w:rsidP="00C17A6E">
      <w:pPr>
        <w:pStyle w:val="Akapitzlist"/>
        <w:numPr>
          <w:ilvl w:val="0"/>
          <w:numId w:val="4"/>
        </w:numPr>
        <w:rPr>
          <w:sz w:val="24"/>
        </w:rPr>
      </w:pPr>
      <w:r w:rsidRPr="004A6444">
        <w:rPr>
          <w:sz w:val="24"/>
        </w:rPr>
        <w:t>Chirurgia endokrynologiczna</w:t>
      </w:r>
      <w:r w:rsidR="00C17A6E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4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11"/>
    </w:p>
    <w:p w:rsidR="00C17A6E" w:rsidRPr="004A6444" w:rsidRDefault="004A6444" w:rsidP="00C17A6E">
      <w:pPr>
        <w:pStyle w:val="Akapitzlist"/>
        <w:numPr>
          <w:ilvl w:val="0"/>
          <w:numId w:val="4"/>
        </w:numPr>
        <w:rPr>
          <w:sz w:val="24"/>
        </w:rPr>
      </w:pPr>
      <w:r w:rsidRPr="004A6444">
        <w:rPr>
          <w:sz w:val="24"/>
        </w:rPr>
        <w:t>Chirurgia wątroby, trzustki</w:t>
      </w:r>
      <w:r w:rsidR="00C17A6E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5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12"/>
    </w:p>
    <w:p w:rsidR="00C17A6E" w:rsidRPr="004A6444" w:rsidRDefault="00C17A6E" w:rsidP="00C17A6E">
      <w:pPr>
        <w:pStyle w:val="Akapitzlist"/>
        <w:numPr>
          <w:ilvl w:val="0"/>
          <w:numId w:val="4"/>
        </w:numPr>
        <w:rPr>
          <w:sz w:val="24"/>
        </w:rPr>
      </w:pPr>
      <w:r w:rsidRPr="004A6444">
        <w:rPr>
          <w:sz w:val="24"/>
        </w:rPr>
        <w:t>Inne</w:t>
      </w:r>
      <w:r w:rsidRPr="004A6444">
        <w:rPr>
          <w:sz w:val="24"/>
        </w:rPr>
        <w:tab/>
      </w:r>
      <w:r w:rsidRPr="004A6444">
        <w:rPr>
          <w:sz w:val="24"/>
        </w:rPr>
        <w:tab/>
      </w:r>
      <w:r w:rsidR="004A6444" w:rsidRPr="004A6444">
        <w:rPr>
          <w:sz w:val="24"/>
        </w:rPr>
        <w:tab/>
      </w:r>
      <w:r w:rsidR="004A6444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6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13"/>
    </w:p>
    <w:p w:rsidR="00C17A6E" w:rsidRPr="004A6444" w:rsidRDefault="00C17A6E" w:rsidP="0090244F">
      <w:pPr>
        <w:jc w:val="center"/>
        <w:rPr>
          <w:sz w:val="24"/>
        </w:rPr>
      </w:pPr>
      <w:r w:rsidRPr="004A6444">
        <w:rPr>
          <w:sz w:val="24"/>
        </w:rPr>
        <w:t>ANKIETA</w:t>
      </w:r>
    </w:p>
    <w:p w:rsidR="00C17A6E" w:rsidRPr="004A6444" w:rsidRDefault="00C17A6E" w:rsidP="00666366">
      <w:pPr>
        <w:jc w:val="both"/>
        <w:rPr>
          <w:sz w:val="24"/>
        </w:rPr>
      </w:pPr>
      <w:r w:rsidRPr="004A6444">
        <w:rPr>
          <w:sz w:val="24"/>
        </w:rPr>
        <w:t xml:space="preserve">Czy jest Pan/Pani za </w:t>
      </w:r>
      <w:r w:rsidR="004A6444" w:rsidRPr="004A6444">
        <w:rPr>
          <w:sz w:val="24"/>
        </w:rPr>
        <w:t>członkostwem grupowym w Europejskim Towarzystwie Wideochirurgii E.A.E.S. European Association for Endoscopic Surgery</w:t>
      </w:r>
      <w:r w:rsidRPr="004A6444">
        <w:rPr>
          <w:sz w:val="24"/>
        </w:rPr>
        <w:t xml:space="preserve">?  </w:t>
      </w:r>
    </w:p>
    <w:p w:rsidR="00C17A6E" w:rsidRPr="004A6444" w:rsidRDefault="00C17A6E" w:rsidP="00C17A6E">
      <w:pPr>
        <w:rPr>
          <w:sz w:val="24"/>
        </w:rPr>
      </w:pPr>
      <w:r w:rsidRPr="004A6444">
        <w:rPr>
          <w:sz w:val="24"/>
        </w:rPr>
        <w:t>TAK</w:t>
      </w:r>
      <w:r w:rsidR="0029117C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7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14"/>
      <w:r w:rsidR="00666366">
        <w:rPr>
          <w:sz w:val="24"/>
        </w:rPr>
        <w:tab/>
      </w:r>
      <w:r w:rsidR="00666366">
        <w:rPr>
          <w:sz w:val="24"/>
        </w:rPr>
        <w:tab/>
      </w:r>
      <w:r w:rsidR="00666366">
        <w:rPr>
          <w:sz w:val="24"/>
        </w:rPr>
        <w:tab/>
      </w:r>
      <w:r w:rsidRPr="004A6444">
        <w:rPr>
          <w:sz w:val="24"/>
        </w:rPr>
        <w:t>NIE</w:t>
      </w:r>
      <w:r w:rsidR="0029117C" w:rsidRPr="004A6444">
        <w:rPr>
          <w:sz w:val="24"/>
        </w:rPr>
        <w:tab/>
      </w:r>
      <w:r w:rsidR="00345C06" w:rsidRPr="004A6444">
        <w:rPr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8"/>
      <w:r w:rsidR="0029117C" w:rsidRPr="004A6444">
        <w:rPr>
          <w:sz w:val="24"/>
        </w:rPr>
        <w:instrText xml:space="preserve"> FORMCHECKBOX </w:instrText>
      </w:r>
      <w:r w:rsidR="00345C06">
        <w:rPr>
          <w:sz w:val="24"/>
        </w:rPr>
      </w:r>
      <w:r w:rsidR="00345C06">
        <w:rPr>
          <w:sz w:val="24"/>
        </w:rPr>
        <w:fldChar w:fldCharType="separate"/>
      </w:r>
      <w:r w:rsidR="00345C06" w:rsidRPr="004A6444">
        <w:rPr>
          <w:sz w:val="24"/>
        </w:rPr>
        <w:fldChar w:fldCharType="end"/>
      </w:r>
      <w:bookmarkEnd w:id="15"/>
    </w:p>
    <w:p w:rsidR="004A6444" w:rsidRPr="004A6444" w:rsidRDefault="004A6444" w:rsidP="00666366">
      <w:pPr>
        <w:pStyle w:val="Bezodstpw"/>
      </w:pPr>
    </w:p>
    <w:p w:rsidR="0029117C" w:rsidRPr="004A6444" w:rsidRDefault="0029117C" w:rsidP="00B35153">
      <w:pPr>
        <w:pStyle w:val="Bezodstpw"/>
      </w:pPr>
      <w:r w:rsidRPr="004A6444">
        <w:t xml:space="preserve">UWAGI: </w:t>
      </w:r>
      <w:r w:rsidR="00345C06" w:rsidRPr="004A6444">
        <w:fldChar w:fldCharType="begin">
          <w:ffData>
            <w:name w:val="Tekst8"/>
            <w:enabled/>
            <w:calcOnExit w:val="0"/>
            <w:textInput/>
          </w:ffData>
        </w:fldChar>
      </w:r>
      <w:bookmarkStart w:id="16" w:name="Tekst8"/>
      <w:r w:rsidRPr="004A6444">
        <w:instrText xml:space="preserve"> FORMTEXT </w:instrText>
      </w:r>
      <w:r w:rsidR="00345C06" w:rsidRPr="004A6444">
        <w:fldChar w:fldCharType="separate"/>
      </w:r>
      <w:r w:rsidRPr="004A6444">
        <w:rPr>
          <w:noProof/>
        </w:rPr>
        <w:t> </w:t>
      </w:r>
      <w:r w:rsidRPr="004A6444">
        <w:rPr>
          <w:noProof/>
        </w:rPr>
        <w:t> </w:t>
      </w:r>
      <w:r w:rsidRPr="004A6444">
        <w:rPr>
          <w:noProof/>
        </w:rPr>
        <w:t> </w:t>
      </w:r>
      <w:r w:rsidRPr="004A6444">
        <w:rPr>
          <w:noProof/>
        </w:rPr>
        <w:t> </w:t>
      </w:r>
      <w:r w:rsidRPr="004A6444">
        <w:rPr>
          <w:noProof/>
        </w:rPr>
        <w:t> </w:t>
      </w:r>
      <w:r w:rsidR="00345C06" w:rsidRPr="004A6444">
        <w:fldChar w:fldCharType="end"/>
      </w:r>
      <w:bookmarkEnd w:id="16"/>
    </w:p>
    <w:p w:rsidR="009E11EF" w:rsidRDefault="009E11EF" w:rsidP="00C17A6E">
      <w:pPr>
        <w:rPr>
          <w:sz w:val="24"/>
        </w:rPr>
      </w:pPr>
    </w:p>
    <w:p w:rsidR="00666366" w:rsidRDefault="00666366" w:rsidP="00666366">
      <w:pPr>
        <w:jc w:val="both"/>
        <w:rPr>
          <w:sz w:val="24"/>
        </w:rPr>
      </w:pPr>
      <w:r w:rsidRPr="00666366">
        <w:rPr>
          <w:sz w:val="24"/>
        </w:rPr>
        <w:t xml:space="preserve">Wyrażam zgodę na przetwarzanie moich danych osobowych dla potrzeb niezbędnych do aktualizacji listy członków Sekcji Wideochirurgii Towarzystwa Chirurgów Polskich. </w:t>
      </w:r>
    </w:p>
    <w:p w:rsidR="00666366" w:rsidRPr="004A6444" w:rsidRDefault="00666366" w:rsidP="00666366">
      <w:pPr>
        <w:rPr>
          <w:sz w:val="24"/>
        </w:rPr>
      </w:pPr>
      <w:r w:rsidRPr="004A6444">
        <w:rPr>
          <w:sz w:val="24"/>
        </w:rPr>
        <w:t>TAK</w:t>
      </w:r>
      <w:r w:rsidRPr="004A6444">
        <w:rPr>
          <w:sz w:val="24"/>
        </w:rPr>
        <w:tab/>
      </w:r>
      <w:r w:rsidRPr="004A6444">
        <w:rPr>
          <w:sz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A6444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4A6444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444">
        <w:rPr>
          <w:sz w:val="24"/>
        </w:rPr>
        <w:t>NIE</w:t>
      </w:r>
      <w:r w:rsidRPr="004A6444">
        <w:rPr>
          <w:sz w:val="24"/>
        </w:rPr>
        <w:tab/>
      </w:r>
      <w:r w:rsidRPr="004A6444">
        <w:rPr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A6444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4A6444">
        <w:rPr>
          <w:sz w:val="24"/>
        </w:rPr>
        <w:fldChar w:fldCharType="end"/>
      </w:r>
      <w:r>
        <w:rPr>
          <w:sz w:val="24"/>
        </w:rPr>
        <w:br/>
      </w:r>
    </w:p>
    <w:p w:rsidR="009E11EF" w:rsidRDefault="009E11EF" w:rsidP="00C17A6E">
      <w:pPr>
        <w:rPr>
          <w:i/>
          <w:sz w:val="24"/>
        </w:rPr>
      </w:pPr>
      <w:r w:rsidRPr="004A6444">
        <w:rPr>
          <w:sz w:val="24"/>
        </w:rPr>
        <w:t xml:space="preserve">Wypełniony formularz proszę przesłać na adres: </w:t>
      </w:r>
      <w:hyperlink r:id="rId6" w:history="1">
        <w:r w:rsidR="004A6444" w:rsidRPr="00C42337">
          <w:rPr>
            <w:rStyle w:val="Hipercze"/>
            <w:i/>
            <w:sz w:val="24"/>
          </w:rPr>
          <w:t>piotr.a.mysliwiec@gmail.com</w:t>
        </w:r>
      </w:hyperlink>
    </w:p>
    <w:p w:rsidR="004A6444" w:rsidRPr="004A6444" w:rsidRDefault="004A6444" w:rsidP="00C17A6E">
      <w:pPr>
        <w:rPr>
          <w:sz w:val="24"/>
        </w:rPr>
      </w:pPr>
      <w:r>
        <w:rPr>
          <w:sz w:val="24"/>
        </w:rPr>
        <w:t xml:space="preserve">Proszę o przesłanie informacji wszystkim potencjalnie zainteresowanym – bardzo dziękuję </w:t>
      </w:r>
      <w:r w:rsidRPr="004A6444">
        <w:rPr>
          <w:sz w:val="24"/>
        </w:rPr>
        <w:sym w:font="Wingdings" w:char="F04A"/>
      </w:r>
    </w:p>
    <w:sectPr w:rsidR="004A6444" w:rsidRPr="004A6444" w:rsidSect="009E11E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F66"/>
    <w:multiLevelType w:val="hybridMultilevel"/>
    <w:tmpl w:val="7ECC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7A7A"/>
    <w:multiLevelType w:val="hybridMultilevel"/>
    <w:tmpl w:val="CBAC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4980"/>
    <w:multiLevelType w:val="hybridMultilevel"/>
    <w:tmpl w:val="0360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8FE"/>
    <w:multiLevelType w:val="hybridMultilevel"/>
    <w:tmpl w:val="ACAC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1720F"/>
    <w:multiLevelType w:val="hybridMultilevel"/>
    <w:tmpl w:val="B7B8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036C"/>
    <w:multiLevelType w:val="hybridMultilevel"/>
    <w:tmpl w:val="CB34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formatting="1" w:enforcement="1"/>
  <w:defaultTabStop w:val="708"/>
  <w:hyphenationZone w:val="425"/>
  <w:characterSpacingControl w:val="doNotCompress"/>
  <w:compat/>
  <w:rsids>
    <w:rsidRoot w:val="00091651"/>
    <w:rsid w:val="00091651"/>
    <w:rsid w:val="001349AA"/>
    <w:rsid w:val="001A3A4A"/>
    <w:rsid w:val="002135B0"/>
    <w:rsid w:val="0026201E"/>
    <w:rsid w:val="0029117C"/>
    <w:rsid w:val="002960D5"/>
    <w:rsid w:val="00345C06"/>
    <w:rsid w:val="004A6444"/>
    <w:rsid w:val="00666366"/>
    <w:rsid w:val="006E4A47"/>
    <w:rsid w:val="008B3A8C"/>
    <w:rsid w:val="0090244F"/>
    <w:rsid w:val="009A4A8D"/>
    <w:rsid w:val="009E11EF"/>
    <w:rsid w:val="00A711A2"/>
    <w:rsid w:val="00A94CA5"/>
    <w:rsid w:val="00B35153"/>
    <w:rsid w:val="00BC32DE"/>
    <w:rsid w:val="00C17A6E"/>
    <w:rsid w:val="00C46E2E"/>
    <w:rsid w:val="00EA5B6A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91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44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35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a.mysliwi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PREZES%20SBiM\DEKLARACJA%20CZ&#321;ONKOWSKA%20SEKCJI%20METABOLICZNEJ%20I%20BARIATRY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A0E5-F38E-494A-A2A3-844C061B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CZŁONKOWSKA SEKCJI METABOLICZNEJ I BARIATRYCZNEJ.dotx</Template>
  <TotalTime>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Olgierd</cp:lastModifiedBy>
  <cp:revision>5</cp:revision>
  <dcterms:created xsi:type="dcterms:W3CDTF">2018-05-17T09:54:00Z</dcterms:created>
  <dcterms:modified xsi:type="dcterms:W3CDTF">2018-05-17T20:53:00Z</dcterms:modified>
</cp:coreProperties>
</file>