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E" w:rsidRPr="00BB0CCD" w:rsidRDefault="00C17A6E" w:rsidP="00BB0CCD">
      <w:pPr>
        <w:jc w:val="center"/>
        <w:rPr>
          <w:b/>
        </w:rPr>
      </w:pPr>
      <w:r w:rsidRPr="00BB0CCD">
        <w:rPr>
          <w:b/>
        </w:rPr>
        <w:t xml:space="preserve">DEKLARACJA CZŁONKOWSKA SEKCJI </w:t>
      </w:r>
      <w:r w:rsidR="00A711A2" w:rsidRPr="00BB0CCD">
        <w:rPr>
          <w:b/>
        </w:rPr>
        <w:t xml:space="preserve">CHIRURGII </w:t>
      </w:r>
      <w:r w:rsidRPr="00BB0CCD">
        <w:rPr>
          <w:b/>
        </w:rPr>
        <w:t>METABOLICZNEJ I BARIATRYCZNEJ</w:t>
      </w:r>
    </w:p>
    <w:p w:rsidR="00C17A6E" w:rsidRPr="00BB0CCD" w:rsidRDefault="00C17A6E" w:rsidP="00BB0CCD">
      <w:pPr>
        <w:jc w:val="center"/>
        <w:rPr>
          <w:b/>
        </w:rPr>
      </w:pPr>
      <w:r w:rsidRPr="00BB0CCD">
        <w:rPr>
          <w:b/>
        </w:rPr>
        <w:t>TOWARZYSTWA CHIRURGÓW POLSKICH</w:t>
      </w:r>
    </w:p>
    <w:p w:rsidR="00C17A6E" w:rsidRDefault="00C17A6E" w:rsidP="000B5DBD">
      <w:pPr>
        <w:jc w:val="both"/>
      </w:pPr>
      <w:r>
        <w:t>Data:</w:t>
      </w:r>
      <w:r w:rsidR="0029117C">
        <w:t xml:space="preserve"> </w:t>
      </w:r>
      <w:r w:rsidR="00A94CA5">
        <w:fldChar w:fldCharType="begin">
          <w:ffData>
            <w:name w:val="Tekst1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0" w:name="Tekst1"/>
      <w:r w:rsidR="0029117C">
        <w:instrText xml:space="preserve"> FORMTEXT </w:instrText>
      </w:r>
      <w:r w:rsidR="00A94CA5"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A94CA5">
        <w:fldChar w:fldCharType="end"/>
      </w:r>
      <w:bookmarkEnd w:id="0"/>
    </w:p>
    <w:p w:rsidR="00C17A6E" w:rsidRDefault="00C17A6E" w:rsidP="000B5DBD">
      <w:pPr>
        <w:jc w:val="both"/>
      </w:pPr>
      <w:r>
        <w:t>Imię i Nazwisko:</w:t>
      </w:r>
      <w:r w:rsidR="0029117C">
        <w:t xml:space="preserve"> </w:t>
      </w:r>
      <w:r w:rsidR="00A94CA5">
        <w:fldChar w:fldCharType="begin">
          <w:ffData>
            <w:name w:val="Tekst2"/>
            <w:enabled/>
            <w:calcOnExit w:val="0"/>
            <w:textInput>
              <w:format w:val="Wielkie litery"/>
            </w:textInput>
          </w:ffData>
        </w:fldChar>
      </w:r>
      <w:bookmarkStart w:id="1" w:name="Tekst2"/>
      <w:r w:rsidR="0029117C">
        <w:instrText xml:space="preserve"> FORMTEXT </w:instrText>
      </w:r>
      <w:r w:rsidR="00A94CA5"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A94CA5">
        <w:fldChar w:fldCharType="end"/>
      </w:r>
      <w:bookmarkEnd w:id="1"/>
    </w:p>
    <w:p w:rsidR="00C17A6E" w:rsidRDefault="00C17A6E" w:rsidP="000B5DBD">
      <w:pPr>
        <w:jc w:val="both"/>
      </w:pPr>
      <w:r>
        <w:t>Tytuł/stopień naukowy:</w:t>
      </w:r>
      <w:r w:rsidR="0029117C">
        <w:t xml:space="preserve"> </w:t>
      </w:r>
      <w:r w:rsidR="00A94CA5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29117C">
        <w:instrText xml:space="preserve"> FORMTEXT </w:instrText>
      </w:r>
      <w:r w:rsidR="00A94CA5"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A94CA5">
        <w:fldChar w:fldCharType="end"/>
      </w:r>
      <w:bookmarkEnd w:id="2"/>
    </w:p>
    <w:p w:rsidR="00C17A6E" w:rsidRDefault="00C17A6E" w:rsidP="000B5DBD">
      <w:pPr>
        <w:jc w:val="both"/>
      </w:pPr>
      <w:r>
        <w:t>Specjalizacja:</w:t>
      </w:r>
    </w:p>
    <w:p w:rsidR="00C17A6E" w:rsidRDefault="00A94CA5" w:rsidP="000B5DBD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29117C">
        <w:instrText xml:space="preserve"> FORMTEXT </w:instrText>
      </w:r>
      <w:r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>
        <w:fldChar w:fldCharType="end"/>
      </w:r>
      <w:bookmarkEnd w:id="3"/>
    </w:p>
    <w:p w:rsidR="00C17A6E" w:rsidRDefault="00A94CA5" w:rsidP="00BB0CCD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29117C">
        <w:instrText xml:space="preserve"> FORMTEXT </w:instrText>
      </w:r>
      <w:r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>
        <w:fldChar w:fldCharType="end"/>
      </w:r>
      <w:bookmarkEnd w:id="4"/>
      <w:r w:rsidR="008B3A8C">
        <w:t xml:space="preserve"> </w:t>
      </w:r>
    </w:p>
    <w:p w:rsidR="00C17A6E" w:rsidRDefault="00C17A6E" w:rsidP="000B5DBD">
      <w:pPr>
        <w:jc w:val="both"/>
      </w:pPr>
      <w:r>
        <w:t>Miejsce pracy:</w:t>
      </w:r>
      <w:r w:rsidR="0029117C">
        <w:t xml:space="preserve"> </w:t>
      </w:r>
      <w:r w:rsidR="00A94CA5"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="0029117C">
        <w:instrText xml:space="preserve"> FORMTEXT </w:instrText>
      </w:r>
      <w:r w:rsidR="00A94CA5">
        <w:fldChar w:fldCharType="separate"/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29117C">
        <w:rPr>
          <w:noProof/>
        </w:rPr>
        <w:t> </w:t>
      </w:r>
      <w:r w:rsidR="00A94CA5">
        <w:fldChar w:fldCharType="end"/>
      </w:r>
      <w:bookmarkEnd w:id="5"/>
    </w:p>
    <w:p w:rsidR="000B5DBD" w:rsidRDefault="000B5DBD" w:rsidP="000B5DBD">
      <w:pPr>
        <w:jc w:val="both"/>
      </w:pPr>
      <w:r>
        <w:t xml:space="preserve">e-mail: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  <w:t xml:space="preserve">telefon: </w:t>
      </w:r>
      <w:r>
        <w:fldChar w:fldCharType="begin">
          <w:ffData>
            <w:name w:val="Teks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0244F" w:rsidRPr="000B5DBD" w:rsidRDefault="0090244F" w:rsidP="000B5DBD">
      <w:pPr>
        <w:jc w:val="center"/>
        <w:rPr>
          <w:b/>
          <w:i/>
          <w:sz w:val="24"/>
          <w:szCs w:val="24"/>
        </w:rPr>
      </w:pPr>
      <w:r w:rsidRPr="000B5DBD">
        <w:rPr>
          <w:b/>
          <w:i/>
          <w:sz w:val="24"/>
          <w:szCs w:val="24"/>
        </w:rPr>
        <w:t>Niniejszym deklaruję przystąpienie do Sekcji Metabolicznej i Bariatrycznej TCHP.</w:t>
      </w:r>
    </w:p>
    <w:p w:rsidR="00C17A6E" w:rsidRDefault="00C17A6E" w:rsidP="000B5DBD">
      <w:pPr>
        <w:jc w:val="both"/>
      </w:pPr>
      <w:r>
        <w:t>Wykonywanie procedur bariatrycznych:</w:t>
      </w:r>
    </w:p>
    <w:p w:rsidR="00C17A6E" w:rsidRDefault="00C17A6E" w:rsidP="000B5DBD">
      <w:pPr>
        <w:pStyle w:val="Akapitzlist"/>
        <w:numPr>
          <w:ilvl w:val="0"/>
          <w:numId w:val="4"/>
        </w:numPr>
        <w:jc w:val="both"/>
      </w:pPr>
      <w:r>
        <w:t>LAGB</w:t>
      </w:r>
      <w:r>
        <w:tab/>
      </w:r>
      <w:r>
        <w:tab/>
      </w:r>
      <w:r w:rsidR="00A94CA5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8"/>
      <w:r w:rsidR="00C46E2E">
        <w:t xml:space="preserve"> </w:t>
      </w:r>
    </w:p>
    <w:p w:rsidR="00C17A6E" w:rsidRDefault="00C17A6E" w:rsidP="000B5DBD">
      <w:pPr>
        <w:pStyle w:val="Akapitzlist"/>
        <w:numPr>
          <w:ilvl w:val="0"/>
          <w:numId w:val="4"/>
        </w:numPr>
        <w:jc w:val="both"/>
      </w:pPr>
      <w:r>
        <w:t>LSG</w:t>
      </w:r>
      <w:r>
        <w:tab/>
      </w:r>
      <w:r>
        <w:tab/>
      </w:r>
      <w:r w:rsidR="00A94CA5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9"/>
    </w:p>
    <w:p w:rsidR="00C17A6E" w:rsidRDefault="00C17A6E" w:rsidP="000B5DBD">
      <w:pPr>
        <w:pStyle w:val="Akapitzlist"/>
        <w:numPr>
          <w:ilvl w:val="0"/>
          <w:numId w:val="4"/>
        </w:numPr>
        <w:jc w:val="both"/>
      </w:pPr>
      <w:r>
        <w:t>RYGB</w:t>
      </w:r>
      <w:r>
        <w:tab/>
      </w:r>
      <w:r>
        <w:tab/>
      </w:r>
      <w:r w:rsidR="00A94CA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3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0"/>
    </w:p>
    <w:p w:rsidR="000B5DBD" w:rsidRDefault="000B5DBD" w:rsidP="000B5DBD">
      <w:pPr>
        <w:pStyle w:val="Akapitzlist"/>
        <w:numPr>
          <w:ilvl w:val="0"/>
          <w:numId w:val="4"/>
        </w:numPr>
        <w:jc w:val="both"/>
      </w:pPr>
      <w:proofErr w:type="spellStart"/>
      <w:r>
        <w:t>miniGB</w:t>
      </w:r>
      <w:proofErr w:type="spellEnd"/>
      <w:r>
        <w:tab/>
      </w:r>
      <w:r>
        <w:tab/>
      </w: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>
        <w:instrText xml:space="preserve"> FORMCHECKBOX </w:instrText>
      </w:r>
      <w:r>
        <w:fldChar w:fldCharType="end"/>
      </w:r>
      <w:bookmarkEnd w:id="11"/>
    </w:p>
    <w:p w:rsidR="00C17A6E" w:rsidRDefault="00C17A6E" w:rsidP="000B5DBD">
      <w:pPr>
        <w:pStyle w:val="Akapitzlist"/>
        <w:numPr>
          <w:ilvl w:val="0"/>
          <w:numId w:val="4"/>
        </w:numPr>
        <w:jc w:val="both"/>
      </w:pPr>
      <w:r>
        <w:t>Balon</w:t>
      </w:r>
      <w:r>
        <w:tab/>
      </w:r>
      <w:r>
        <w:tab/>
      </w:r>
      <w:r w:rsidR="00A94CA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4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2"/>
    </w:p>
    <w:p w:rsidR="00C17A6E" w:rsidRDefault="000B5DBD" w:rsidP="000B5DBD">
      <w:pPr>
        <w:pStyle w:val="Akapitzlist"/>
        <w:numPr>
          <w:ilvl w:val="0"/>
          <w:numId w:val="4"/>
        </w:numPr>
        <w:jc w:val="both"/>
      </w:pPr>
      <w:r>
        <w:t>SADI</w:t>
      </w:r>
      <w:r w:rsidR="00C17A6E">
        <w:t>/DS.</w:t>
      </w:r>
      <w:r w:rsidR="00C17A6E">
        <w:tab/>
      </w:r>
      <w:r w:rsidR="00A94CA5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5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3"/>
    </w:p>
    <w:p w:rsidR="00C17A6E" w:rsidRDefault="00C17A6E" w:rsidP="000B5DBD">
      <w:pPr>
        <w:pStyle w:val="Akapitzlist"/>
        <w:numPr>
          <w:ilvl w:val="0"/>
          <w:numId w:val="4"/>
        </w:numPr>
        <w:jc w:val="both"/>
      </w:pPr>
      <w:r>
        <w:t>Inne</w:t>
      </w:r>
      <w:r>
        <w:tab/>
      </w:r>
      <w:r>
        <w:tab/>
      </w:r>
      <w:r w:rsidR="00A94CA5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6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4"/>
      <w:r w:rsidR="000B5DBD">
        <w:t xml:space="preserve"> , jakie? </w:t>
      </w:r>
      <w:r w:rsidR="000B5DB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5" w:name="Tekst11"/>
      <w:r w:rsidR="000B5DBD">
        <w:instrText xml:space="preserve"> FORMTEXT </w:instrText>
      </w:r>
      <w:r w:rsidR="000B5DBD">
        <w:fldChar w:fldCharType="separate"/>
      </w:r>
      <w:bookmarkStart w:id="16" w:name="_GoBack"/>
      <w:r w:rsidR="000B5DBD">
        <w:rPr>
          <w:noProof/>
        </w:rPr>
        <w:t> </w:t>
      </w:r>
      <w:r w:rsidR="000B5DBD">
        <w:rPr>
          <w:noProof/>
        </w:rPr>
        <w:t> </w:t>
      </w:r>
      <w:r w:rsidR="000B5DBD">
        <w:rPr>
          <w:noProof/>
        </w:rPr>
        <w:t> </w:t>
      </w:r>
      <w:r w:rsidR="000B5DBD">
        <w:rPr>
          <w:noProof/>
        </w:rPr>
        <w:t> </w:t>
      </w:r>
      <w:r w:rsidR="000B5DBD">
        <w:rPr>
          <w:noProof/>
        </w:rPr>
        <w:t> </w:t>
      </w:r>
      <w:bookmarkEnd w:id="16"/>
      <w:r w:rsidR="000B5DBD">
        <w:fldChar w:fldCharType="end"/>
      </w:r>
      <w:bookmarkEnd w:id="15"/>
    </w:p>
    <w:p w:rsidR="00C17A6E" w:rsidRPr="00BB0CCD" w:rsidRDefault="00C17A6E" w:rsidP="000B5DBD">
      <w:pPr>
        <w:jc w:val="center"/>
        <w:rPr>
          <w:b/>
        </w:rPr>
      </w:pPr>
      <w:r w:rsidRPr="00BB0CCD">
        <w:rPr>
          <w:b/>
        </w:rPr>
        <w:t>ANKIETA</w:t>
      </w:r>
    </w:p>
    <w:p w:rsidR="00C17A6E" w:rsidRDefault="00C17A6E" w:rsidP="00BB0CCD">
      <w:pPr>
        <w:jc w:val="both"/>
      </w:pPr>
      <w:r>
        <w:t>Czy jest Pan/Pani za wprowadzeniem składki członk</w:t>
      </w:r>
      <w:r w:rsidR="00BB0CCD">
        <w:t xml:space="preserve">owskiej w wysokości  50zł/rok, </w:t>
      </w:r>
      <w:r>
        <w:t xml:space="preserve">mającej na celu obsługę podstawowej działalności sekcji (strona internetowa, certyfikacja, działalność naukowa) ?  </w:t>
      </w:r>
    </w:p>
    <w:p w:rsidR="00C17A6E" w:rsidRDefault="00C17A6E" w:rsidP="000B5DBD">
      <w:pPr>
        <w:jc w:val="both"/>
      </w:pPr>
      <w:r>
        <w:t>TAK</w:t>
      </w:r>
      <w:r w:rsidR="0029117C">
        <w:tab/>
      </w:r>
      <w:r w:rsidR="00A94CA5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7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7"/>
    </w:p>
    <w:p w:rsidR="00C17A6E" w:rsidRDefault="00C17A6E" w:rsidP="000B5DBD">
      <w:pPr>
        <w:jc w:val="both"/>
      </w:pPr>
      <w:r>
        <w:t>NIE</w:t>
      </w:r>
      <w:r w:rsidR="0029117C">
        <w:tab/>
      </w:r>
      <w:r w:rsidR="00A94CA5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8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8"/>
    </w:p>
    <w:p w:rsidR="00C17A6E" w:rsidRDefault="00C17A6E" w:rsidP="000B5DBD">
      <w:pPr>
        <w:jc w:val="both"/>
      </w:pPr>
      <w:r>
        <w:t xml:space="preserve">Czy jest Pan/Pani zainteresowany/a uzyskaniem certyfikatu umiejętności </w:t>
      </w:r>
      <w:proofErr w:type="spellStart"/>
      <w:r>
        <w:t>bariatrycznych</w:t>
      </w:r>
      <w:proofErr w:type="spellEnd"/>
      <w:r>
        <w:t xml:space="preserve"> </w:t>
      </w:r>
      <w:r w:rsidR="000B5DBD">
        <w:t xml:space="preserve">wystawianym po spełnieniu ustalonych kryteriów przez Sekcję Chirurgii </w:t>
      </w:r>
      <w:r>
        <w:t xml:space="preserve"> Metabolicznej i </w:t>
      </w:r>
      <w:proofErr w:type="spellStart"/>
      <w:r>
        <w:t>Bariatrycznej</w:t>
      </w:r>
      <w:proofErr w:type="spellEnd"/>
      <w:r>
        <w:t xml:space="preserve"> TCHP (na wzór umiejętności endoskopowych)?</w:t>
      </w:r>
    </w:p>
    <w:p w:rsidR="00C17A6E" w:rsidRDefault="00C17A6E" w:rsidP="000B5DBD">
      <w:pPr>
        <w:jc w:val="both"/>
      </w:pPr>
      <w:r>
        <w:t>TAK</w:t>
      </w:r>
      <w:r w:rsidR="0029117C">
        <w:tab/>
      </w:r>
      <w:r w:rsidR="00A94CA5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9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19"/>
    </w:p>
    <w:p w:rsidR="00C17A6E" w:rsidRDefault="00C17A6E" w:rsidP="000B5DBD">
      <w:pPr>
        <w:jc w:val="both"/>
      </w:pPr>
      <w:r>
        <w:t>NIE</w:t>
      </w:r>
      <w:r w:rsidR="0029117C">
        <w:tab/>
      </w:r>
      <w:r w:rsidR="00A94CA5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0"/>
      <w:r w:rsidR="0029117C">
        <w:instrText xml:space="preserve"> FORMCHECKBOX </w:instrText>
      </w:r>
      <w:r w:rsidR="00E252B4">
        <w:fldChar w:fldCharType="separate"/>
      </w:r>
      <w:r w:rsidR="00A94CA5">
        <w:fldChar w:fldCharType="end"/>
      </w:r>
      <w:bookmarkEnd w:id="20"/>
    </w:p>
    <w:p w:rsidR="00BB0CCD" w:rsidRPr="00E252B4" w:rsidRDefault="00BB0CCD" w:rsidP="000B5D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Jestem zainteresowany uzyskaniem certyfikatu umiejętności wystawianym przez inną organizację. – jaką? </w:t>
      </w:r>
      <w:r w:rsidR="00E252B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1" w:name="Tekst12"/>
      <w:r w:rsidR="00E252B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E252B4">
        <w:rPr>
          <w:rFonts w:ascii="Times New Roman" w:eastAsia="Times New Roman" w:hAnsi="Times New Roman" w:cs="Times New Roman"/>
          <w:sz w:val="24"/>
          <w:szCs w:val="24"/>
        </w:rPr>
      </w:r>
      <w:r w:rsidR="00E252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252B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252B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252B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252B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252B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252B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</w:p>
    <w:p w:rsidR="009E11EF" w:rsidRDefault="0029117C" w:rsidP="000B5DBD">
      <w:pPr>
        <w:jc w:val="both"/>
      </w:pPr>
      <w:r>
        <w:t xml:space="preserve">UWAGI: </w:t>
      </w:r>
      <w:r w:rsidR="00A94CA5">
        <w:fldChar w:fldCharType="begin">
          <w:ffData>
            <w:name w:val="Tekst8"/>
            <w:enabled/>
            <w:calcOnExit w:val="0"/>
            <w:textInput/>
          </w:ffData>
        </w:fldChar>
      </w:r>
      <w:bookmarkStart w:id="22" w:name="Tekst8"/>
      <w:r>
        <w:instrText xml:space="preserve"> FORMTEXT </w:instrText>
      </w:r>
      <w:r w:rsidR="00A94CA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4CA5">
        <w:fldChar w:fldCharType="end"/>
      </w:r>
      <w:bookmarkEnd w:id="22"/>
    </w:p>
    <w:p w:rsidR="009E11EF" w:rsidRDefault="009E11EF" w:rsidP="000B5DBD">
      <w:pPr>
        <w:jc w:val="both"/>
      </w:pPr>
      <w:r w:rsidRPr="00E252B4">
        <w:rPr>
          <w:b/>
        </w:rPr>
        <w:t>Wypełniony formularz proszę przesłać na adre</w:t>
      </w:r>
      <w:r>
        <w:t xml:space="preserve">s: </w:t>
      </w:r>
      <w:r w:rsidRPr="00E252B4">
        <w:rPr>
          <w:b/>
          <w:i/>
        </w:rPr>
        <w:t>jacky2@wp.pl</w:t>
      </w:r>
    </w:p>
    <w:sectPr w:rsidR="009E11EF" w:rsidSect="000B5D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F66"/>
    <w:multiLevelType w:val="hybridMultilevel"/>
    <w:tmpl w:val="7ECC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FE"/>
    <w:multiLevelType w:val="hybridMultilevel"/>
    <w:tmpl w:val="ACAC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720F"/>
    <w:multiLevelType w:val="hybridMultilevel"/>
    <w:tmpl w:val="B7B8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36C"/>
    <w:multiLevelType w:val="hybridMultilevel"/>
    <w:tmpl w:val="CB34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51"/>
    <w:rsid w:val="00091651"/>
    <w:rsid w:val="000B5DBD"/>
    <w:rsid w:val="001349AA"/>
    <w:rsid w:val="001A3A4A"/>
    <w:rsid w:val="002135B0"/>
    <w:rsid w:val="0026201E"/>
    <w:rsid w:val="0029117C"/>
    <w:rsid w:val="008B3A8C"/>
    <w:rsid w:val="0090244F"/>
    <w:rsid w:val="009E11EF"/>
    <w:rsid w:val="00A711A2"/>
    <w:rsid w:val="00A94CA5"/>
    <w:rsid w:val="00BB0CCD"/>
    <w:rsid w:val="00C17A6E"/>
    <w:rsid w:val="00C46E2E"/>
    <w:rsid w:val="00E252B4"/>
    <w:rsid w:val="00E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91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91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PREZES%20SBiM\DEKLARACJA%20CZ&#321;ONKOWSKA%20SEKCJI%20METABOLICZNEJ%20I%20BARIATRY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50EA-446A-4C15-827C-D2AB863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CZŁONKOWSKA SEKCJI METABOLICZNEJ I BARIATRYCZNEJ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KiK Chirurgii Ogólnej, Gastroent. i Onkol. CM UMK</cp:lastModifiedBy>
  <cp:revision>2</cp:revision>
  <dcterms:created xsi:type="dcterms:W3CDTF">2017-11-08T12:06:00Z</dcterms:created>
  <dcterms:modified xsi:type="dcterms:W3CDTF">2017-11-08T12:06:00Z</dcterms:modified>
</cp:coreProperties>
</file>